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C0" w:rsidRDefault="00716D9E">
      <w:pPr>
        <w:rPr>
          <w:noProof/>
          <w:lang w:eastAsia="de-CH"/>
        </w:rPr>
      </w:pPr>
      <w:r>
        <w:rPr>
          <w:noProof/>
          <w:lang w:eastAsia="de-CH"/>
        </w:rPr>
        <w:t xml:space="preserve">                                          </w:t>
      </w:r>
    </w:p>
    <w:tbl>
      <w:tblPr>
        <w:tblW w:w="111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352"/>
        <w:gridCol w:w="397"/>
        <w:gridCol w:w="1275"/>
        <w:gridCol w:w="62"/>
        <w:gridCol w:w="80"/>
        <w:gridCol w:w="69"/>
        <w:gridCol w:w="1257"/>
        <w:gridCol w:w="942"/>
        <w:gridCol w:w="770"/>
        <w:gridCol w:w="243"/>
        <w:gridCol w:w="109"/>
        <w:gridCol w:w="851"/>
      </w:tblGrid>
      <w:tr w:rsidR="009064C0" w:rsidRPr="009064C0" w:rsidTr="002B4AFD">
        <w:trPr>
          <w:gridAfter w:val="1"/>
          <w:wAfter w:w="851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9064C0" w:rsidRPr="009064C0">
              <w:trPr>
                <w:trHeight w:val="300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64C0" w:rsidRPr="009064C0" w:rsidRDefault="009064C0" w:rsidP="00906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e-CH"/>
                    </w:rPr>
                  </w:pPr>
                </w:p>
              </w:tc>
            </w:tr>
          </w:tbl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</w:tr>
      <w:tr w:rsidR="009064C0" w:rsidRPr="009064C0" w:rsidTr="002B4AFD">
        <w:trPr>
          <w:gridAfter w:val="1"/>
          <w:wAfter w:w="851" w:type="dxa"/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7DA5F15A" wp14:editId="6229004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107950</wp:posOffset>
                  </wp:positionV>
                  <wp:extent cx="1476375" cy="752475"/>
                  <wp:effectExtent l="0" t="0" r="9525" b="9525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9064C0" w:rsidRPr="009064C0" w:rsidTr="002B4AFD">
        <w:trPr>
          <w:gridAfter w:val="3"/>
          <w:wAfter w:w="1203" w:type="dxa"/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9064C0" w:rsidRDefault="009064C0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C0" w:rsidRPr="002B4AFD" w:rsidRDefault="009064C0" w:rsidP="002B4AFD">
            <w:pPr>
              <w:spacing w:after="0" w:line="240" w:lineRule="auto"/>
              <w:ind w:left="1403" w:right="-70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B4AFD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  <w:t>Gwärb Weggis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4C0" w:rsidRPr="002B4AFD" w:rsidRDefault="009064C0" w:rsidP="002B4AFD">
            <w:pPr>
              <w:spacing w:after="0" w:line="240" w:lineRule="auto"/>
              <w:ind w:left="497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4C0" w:rsidRPr="002B4AFD" w:rsidRDefault="009064C0" w:rsidP="002B4AF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</w:tr>
      <w:tr w:rsidR="002B4AFD" w:rsidRPr="009064C0" w:rsidTr="002B4AFD">
        <w:trPr>
          <w:gridAfter w:val="2"/>
          <w:wAfter w:w="960" w:type="dxa"/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9064C0" w:rsidRDefault="002B4AFD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2B4AFD" w:rsidRDefault="002B4AFD" w:rsidP="002B4AFD">
            <w:pPr>
              <w:spacing w:after="0" w:line="240" w:lineRule="auto"/>
              <w:ind w:left="1403" w:right="-70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B4AFD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  <w:t>Postfach 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FD" w:rsidRPr="002B4AFD" w:rsidRDefault="002B4AFD" w:rsidP="002B4AFD">
            <w:pPr>
              <w:spacing w:after="0" w:line="240" w:lineRule="auto"/>
              <w:ind w:left="497" w:right="-354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B4AFD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  <w:t>Internet</w:t>
            </w:r>
          </w:p>
        </w:tc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FD" w:rsidRPr="002B4AFD" w:rsidRDefault="002B4AFD" w:rsidP="002B4AFD">
            <w:pPr>
              <w:spacing w:after="0" w:line="240" w:lineRule="auto"/>
              <w:ind w:left="214" w:right="-354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B4AFD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  <w:t>www.gwaerb-weggis.ch</w:t>
            </w:r>
          </w:p>
        </w:tc>
      </w:tr>
      <w:tr w:rsidR="002B4AFD" w:rsidRPr="009064C0" w:rsidTr="002B4AFD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9064C0" w:rsidRDefault="002B4AFD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2B4AFD" w:rsidRDefault="002B4AFD" w:rsidP="002B4AFD">
            <w:pPr>
              <w:spacing w:after="0" w:line="240" w:lineRule="auto"/>
              <w:ind w:left="1403" w:right="-70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B4AFD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  <w:t>6353 Weggis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2B4AFD" w:rsidRDefault="002B4AFD" w:rsidP="002B4AFD">
            <w:pPr>
              <w:spacing w:after="0" w:line="240" w:lineRule="auto"/>
              <w:ind w:left="497" w:right="-354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B4AFD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  <w:t>Email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2B4AFD" w:rsidRDefault="002B4AFD" w:rsidP="002B4AFD">
            <w:pPr>
              <w:spacing w:after="0" w:line="240" w:lineRule="auto"/>
              <w:ind w:left="72" w:right="-354"/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</w:pPr>
            <w:r w:rsidRPr="002B4AFD">
              <w:rPr>
                <w:rFonts w:ascii="Calibri" w:eastAsia="Times New Roman" w:hAnsi="Calibri" w:cs="Times New Roman"/>
                <w:bCs/>
                <w:color w:val="A6A6A6" w:themeColor="background1" w:themeShade="A6"/>
                <w:sz w:val="20"/>
                <w:szCs w:val="20"/>
                <w:lang w:eastAsia="de-CH"/>
              </w:rPr>
              <w:t>info@gwaerb-weggis.ch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2B4AFD" w:rsidRDefault="002B4AFD" w:rsidP="002B4AFD">
            <w:pPr>
              <w:spacing w:after="0" w:line="240" w:lineRule="auto"/>
              <w:ind w:right="-354"/>
              <w:rPr>
                <w:rFonts w:ascii="Calibri" w:eastAsia="Times New Roman" w:hAnsi="Calibri" w:cs="Times New Roman"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</w:tr>
      <w:tr w:rsidR="002B4AFD" w:rsidRPr="009064C0" w:rsidTr="002B4AFD">
        <w:trPr>
          <w:gridAfter w:val="1"/>
          <w:wAfter w:w="851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9064C0" w:rsidRDefault="002B4AFD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9064C0" w:rsidRDefault="002B4AFD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9064C0" w:rsidRDefault="002B4AFD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9064C0" w:rsidRDefault="002B4AFD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FD" w:rsidRPr="009064C0" w:rsidRDefault="002B4AFD" w:rsidP="00906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e-CH"/>
              </w:rPr>
            </w:pPr>
          </w:p>
        </w:tc>
      </w:tr>
    </w:tbl>
    <w:p w:rsidR="002C3583" w:rsidRDefault="00716D9E">
      <w:r>
        <w:rPr>
          <w:noProof/>
          <w:lang w:eastAsia="de-CH"/>
        </w:rPr>
        <w:t xml:space="preserve">                                                                                             </w:t>
      </w:r>
    </w:p>
    <w:p w:rsidR="00236A97" w:rsidRPr="009709F3" w:rsidRDefault="00B3375C" w:rsidP="00236A97">
      <w:pPr>
        <w:pBdr>
          <w:bottom w:val="single" w:sz="8" w:space="1" w:color="808080" w:themeColor="background1" w:themeShade="80"/>
        </w:pBdr>
        <w:rPr>
          <w:sz w:val="40"/>
          <w:szCs w:val="40"/>
        </w:rPr>
      </w:pPr>
      <w:r w:rsidRPr="009709F3">
        <w:rPr>
          <w:b/>
          <w:sz w:val="40"/>
          <w:szCs w:val="40"/>
        </w:rPr>
        <w:t>A</w:t>
      </w:r>
      <w:r w:rsidR="00236A97" w:rsidRPr="009709F3">
        <w:rPr>
          <w:b/>
          <w:sz w:val="40"/>
          <w:szCs w:val="40"/>
        </w:rPr>
        <w:t>ntrag zur Mitgliedschaft</w:t>
      </w:r>
    </w:p>
    <w:p w:rsidR="00D76C55" w:rsidRPr="00D76C55" w:rsidRDefault="00D76C55" w:rsidP="002B4AFD">
      <w:pPr>
        <w:tabs>
          <w:tab w:val="left" w:pos="4253"/>
        </w:tabs>
        <w:spacing w:after="0" w:line="240" w:lineRule="auto"/>
        <w:rPr>
          <w:sz w:val="24"/>
          <w:szCs w:val="24"/>
        </w:rPr>
      </w:pPr>
      <w:r w:rsidRPr="002B4AFD">
        <w:rPr>
          <w:sz w:val="22"/>
        </w:rPr>
        <w:t xml:space="preserve">Mitgliederbeitrag  </w:t>
      </w:r>
      <w:r w:rsidRPr="002B4AFD">
        <w:rPr>
          <w:b/>
          <w:sz w:val="22"/>
        </w:rPr>
        <w:t xml:space="preserve"> </w:t>
      </w:r>
      <w:r w:rsidRPr="002B4AFD">
        <w:rPr>
          <w:sz w:val="22"/>
        </w:rPr>
        <w:t>Fr. 175.00 pro Jahr</w:t>
      </w:r>
      <w:r>
        <w:rPr>
          <w:sz w:val="24"/>
          <w:szCs w:val="24"/>
        </w:rPr>
        <w:t xml:space="preserve">  </w:t>
      </w:r>
      <w:r w:rsidR="009709F3">
        <w:rPr>
          <w:sz w:val="24"/>
          <w:szCs w:val="24"/>
        </w:rPr>
        <w:t xml:space="preserve">              </w:t>
      </w:r>
      <w:r w:rsidRPr="00D76C55">
        <w:rPr>
          <w:sz w:val="18"/>
          <w:szCs w:val="18"/>
        </w:rPr>
        <w:t xml:space="preserve">Anteil an den Kantonalen </w:t>
      </w:r>
      <w:r w:rsidR="009709F3">
        <w:rPr>
          <w:sz w:val="18"/>
          <w:szCs w:val="18"/>
        </w:rPr>
        <w:t>Gewerbeverband Luzern enthalten</w:t>
      </w:r>
    </w:p>
    <w:p w:rsidR="00D76C55" w:rsidRPr="009709F3" w:rsidRDefault="00D76C55" w:rsidP="009709F3">
      <w:pPr>
        <w:pBdr>
          <w:bottom w:val="single" w:sz="4" w:space="1" w:color="auto"/>
        </w:pBdr>
        <w:rPr>
          <w:color w:val="000000" w:themeColor="text1"/>
          <w:sz w:val="16"/>
          <w:szCs w:val="16"/>
        </w:rPr>
      </w:pPr>
    </w:p>
    <w:p w:rsidR="00A908A9" w:rsidRPr="002B4AFD" w:rsidRDefault="00A908A9" w:rsidP="002B4AFD">
      <w:pPr>
        <w:spacing w:after="240"/>
        <w:rPr>
          <w:color w:val="000000" w:themeColor="text1"/>
          <w:sz w:val="20"/>
          <w:szCs w:val="20"/>
        </w:rPr>
      </w:pPr>
      <w:r w:rsidRPr="002B4AFD">
        <w:rPr>
          <w:color w:val="000000" w:themeColor="text1"/>
          <w:sz w:val="20"/>
          <w:szCs w:val="20"/>
        </w:rPr>
        <w:t>Ich wünsche dem Verein Gwärb Weggis beizutreten</w:t>
      </w:r>
    </w:p>
    <w:tbl>
      <w:tblPr>
        <w:tblStyle w:val="HelleList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2235"/>
        <w:gridCol w:w="5670"/>
      </w:tblGrid>
      <w:tr w:rsidR="00FB66F0" w:rsidRPr="002B4AFD" w:rsidTr="00CA6A0E">
        <w:tc>
          <w:tcPr>
            <w:tcW w:w="2235" w:type="dxa"/>
          </w:tcPr>
          <w:p w:rsidR="00A908A9" w:rsidRPr="002B4AFD" w:rsidRDefault="00794CAB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Firma</w:t>
            </w:r>
          </w:p>
        </w:tc>
        <w:sdt>
          <w:sdtPr>
            <w:rPr>
              <w:rStyle w:val="Fett"/>
              <w:i w:val="0"/>
              <w:color w:val="BFBFBF" w:themeColor="background1" w:themeShade="BF"/>
              <w:sz w:val="20"/>
              <w:szCs w:val="20"/>
            </w:rPr>
            <w:id w:val="-1059242094"/>
            <w:placeholder>
              <w:docPart w:val="352965DF66314126B82FCA7977BEC008"/>
            </w:placeholder>
            <w:showingPlcHdr/>
          </w:sdtPr>
          <w:sdtEndPr>
            <w:rPr>
              <w:rStyle w:val="Fett"/>
            </w:rPr>
          </w:sdtEndPr>
          <w:sdtContent>
            <w:bookmarkStart w:id="0" w:name="_GoBack" w:displacedByCustomXml="prev"/>
            <w:tc>
              <w:tcPr>
                <w:tcW w:w="5670" w:type="dxa"/>
              </w:tcPr>
              <w:p w:rsidR="00A908A9" w:rsidRPr="002B4AFD" w:rsidRDefault="00716D9E" w:rsidP="00716D9E">
                <w:pPr>
                  <w:rPr>
                    <w:rStyle w:val="Fett"/>
                    <w:i w:val="0"/>
                    <w:color w:val="BFBFBF" w:themeColor="background1" w:themeShade="BF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FB66F0" w:rsidRPr="002B4AFD" w:rsidTr="00CA6A0E">
        <w:tc>
          <w:tcPr>
            <w:tcW w:w="2235" w:type="dxa"/>
          </w:tcPr>
          <w:p w:rsidR="00A908A9" w:rsidRPr="002B4AFD" w:rsidRDefault="00794CAB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FirmeninhaberIn</w:t>
            </w:r>
          </w:p>
        </w:tc>
        <w:sdt>
          <w:sdtPr>
            <w:rPr>
              <w:rStyle w:val="Fett"/>
              <w:i w:val="0"/>
              <w:color w:val="BFBFBF" w:themeColor="background1" w:themeShade="BF"/>
              <w:sz w:val="20"/>
              <w:szCs w:val="20"/>
            </w:rPr>
            <w:id w:val="1589350274"/>
            <w:placeholder>
              <w:docPart w:val="BFF1814CE6EB4B25B9166086C1ACC833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5670" w:type="dxa"/>
              </w:tcPr>
              <w:p w:rsidR="00A908A9" w:rsidRPr="002B4AFD" w:rsidRDefault="00A908A9">
                <w:pPr>
                  <w:rPr>
                    <w:rStyle w:val="Fett"/>
                    <w:i w:val="0"/>
                    <w:color w:val="BFBFBF" w:themeColor="background1" w:themeShade="BF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B66F0" w:rsidRPr="002B4AFD" w:rsidTr="00CA6A0E">
        <w:tc>
          <w:tcPr>
            <w:tcW w:w="2235" w:type="dxa"/>
          </w:tcPr>
          <w:p w:rsidR="00A908A9" w:rsidRPr="002B4AFD" w:rsidRDefault="00A908A9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Strasse</w:t>
            </w:r>
          </w:p>
        </w:tc>
        <w:sdt>
          <w:sdtPr>
            <w:rPr>
              <w:rStyle w:val="Fett"/>
              <w:i w:val="0"/>
              <w:color w:val="FFFFFF" w:themeColor="background1"/>
              <w:sz w:val="20"/>
              <w:szCs w:val="20"/>
            </w:rPr>
            <w:id w:val="1294641267"/>
            <w:placeholder>
              <w:docPart w:val="F32EEEBF19804924A73A5045D60EDB91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5670" w:type="dxa"/>
              </w:tcPr>
              <w:p w:rsidR="00A908A9" w:rsidRPr="002B4AFD" w:rsidRDefault="00A908A9">
                <w:pPr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B66F0" w:rsidRPr="002B4AFD" w:rsidTr="00CA6A0E">
        <w:tc>
          <w:tcPr>
            <w:tcW w:w="2235" w:type="dxa"/>
          </w:tcPr>
          <w:p w:rsidR="00A908A9" w:rsidRPr="002B4AFD" w:rsidRDefault="00A908A9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PLZ / Ort</w:t>
            </w:r>
          </w:p>
        </w:tc>
        <w:sdt>
          <w:sdtPr>
            <w:rPr>
              <w:rStyle w:val="Fett"/>
              <w:i w:val="0"/>
              <w:color w:val="FFFFFF" w:themeColor="background1"/>
              <w:sz w:val="20"/>
              <w:szCs w:val="20"/>
            </w:rPr>
            <w:id w:val="-1421015860"/>
            <w:placeholder>
              <w:docPart w:val="4F02314A1DBC473EBEA84278C1607BF7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5670" w:type="dxa"/>
              </w:tcPr>
              <w:p w:rsidR="00A908A9" w:rsidRPr="002B4AFD" w:rsidRDefault="00A908A9">
                <w:pPr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B66F0" w:rsidRPr="002B4AFD" w:rsidTr="00CA6A0E">
        <w:tc>
          <w:tcPr>
            <w:tcW w:w="2235" w:type="dxa"/>
          </w:tcPr>
          <w:p w:rsidR="00A908A9" w:rsidRPr="002B4AFD" w:rsidRDefault="00A908A9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Telefon G</w:t>
            </w:r>
          </w:p>
        </w:tc>
        <w:sdt>
          <w:sdtPr>
            <w:rPr>
              <w:rStyle w:val="Fett"/>
              <w:i w:val="0"/>
              <w:color w:val="FFFFFF" w:themeColor="background1"/>
              <w:sz w:val="20"/>
              <w:szCs w:val="20"/>
            </w:rPr>
            <w:id w:val="1322782473"/>
            <w:placeholder>
              <w:docPart w:val="C50F3D0D556B42BBA750CF1277382BA5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5670" w:type="dxa"/>
              </w:tcPr>
              <w:p w:rsidR="00A908A9" w:rsidRPr="002B4AFD" w:rsidRDefault="00A908A9">
                <w:pPr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B66F0" w:rsidRPr="002B4AFD" w:rsidTr="00CA6A0E">
        <w:tc>
          <w:tcPr>
            <w:tcW w:w="2235" w:type="dxa"/>
          </w:tcPr>
          <w:p w:rsidR="00A908A9" w:rsidRPr="002B4AFD" w:rsidRDefault="00A908A9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Telefon P</w:t>
            </w:r>
          </w:p>
        </w:tc>
        <w:sdt>
          <w:sdtPr>
            <w:rPr>
              <w:rStyle w:val="Fett"/>
              <w:i w:val="0"/>
              <w:color w:val="FFFFFF" w:themeColor="background1"/>
              <w:sz w:val="20"/>
              <w:szCs w:val="20"/>
            </w:rPr>
            <w:id w:val="257025463"/>
            <w:placeholder>
              <w:docPart w:val="FCC09677745F4D0EBF74D6C4A3D02070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5670" w:type="dxa"/>
              </w:tcPr>
              <w:p w:rsidR="00A908A9" w:rsidRPr="002B4AFD" w:rsidRDefault="00A908A9">
                <w:pPr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B66F0" w:rsidRPr="002B4AFD" w:rsidTr="00CA6A0E">
        <w:tc>
          <w:tcPr>
            <w:tcW w:w="2235" w:type="dxa"/>
          </w:tcPr>
          <w:p w:rsidR="00A908A9" w:rsidRPr="002B4AFD" w:rsidRDefault="00A908A9" w:rsidP="008D7A7A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Fax</w:t>
            </w:r>
          </w:p>
        </w:tc>
        <w:sdt>
          <w:sdtPr>
            <w:rPr>
              <w:rStyle w:val="Fett"/>
              <w:i w:val="0"/>
              <w:color w:val="FFFFFF" w:themeColor="background1"/>
              <w:sz w:val="20"/>
              <w:szCs w:val="20"/>
            </w:rPr>
            <w:id w:val="312768256"/>
            <w:placeholder>
              <w:docPart w:val="B7C831DE2D4B47E1BF78EE9ECBEEE174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5670" w:type="dxa"/>
              </w:tcPr>
              <w:p w:rsidR="00A908A9" w:rsidRPr="002B4AFD" w:rsidRDefault="00A908A9" w:rsidP="008D7A7A">
                <w:pPr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B66F0" w:rsidRPr="002B4AFD" w:rsidTr="00CA6A0E">
        <w:tc>
          <w:tcPr>
            <w:tcW w:w="2235" w:type="dxa"/>
          </w:tcPr>
          <w:p w:rsidR="00A908A9" w:rsidRPr="002B4AFD" w:rsidRDefault="00A908A9" w:rsidP="00794CAB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E</w:t>
            </w:r>
            <w:r w:rsidR="00794CAB"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-M</w:t>
            </w: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ail</w:t>
            </w:r>
          </w:p>
        </w:tc>
        <w:sdt>
          <w:sdtPr>
            <w:rPr>
              <w:rStyle w:val="Fett"/>
              <w:i w:val="0"/>
              <w:color w:val="FFFFFF" w:themeColor="background1"/>
              <w:sz w:val="20"/>
              <w:szCs w:val="20"/>
            </w:rPr>
            <w:id w:val="-1200244437"/>
            <w:placeholder>
              <w:docPart w:val="45BE2A4A025D430994C1A5123D7DCD3C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5670" w:type="dxa"/>
              </w:tcPr>
              <w:p w:rsidR="00A908A9" w:rsidRPr="002B4AFD" w:rsidRDefault="00A908A9" w:rsidP="008D7A7A">
                <w:pPr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B66F0" w:rsidRPr="002B4AFD" w:rsidTr="00CA6A0E">
        <w:tc>
          <w:tcPr>
            <w:tcW w:w="2235" w:type="dxa"/>
          </w:tcPr>
          <w:p w:rsidR="00A908A9" w:rsidRPr="002B4AFD" w:rsidRDefault="00A908A9" w:rsidP="00794CAB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Web</w:t>
            </w:r>
            <w:r w:rsidR="00794CAB"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adresse</w:t>
            </w:r>
          </w:p>
        </w:tc>
        <w:sdt>
          <w:sdtPr>
            <w:rPr>
              <w:rStyle w:val="Fett"/>
              <w:i w:val="0"/>
              <w:color w:val="FFFFFF" w:themeColor="background1"/>
              <w:sz w:val="20"/>
              <w:szCs w:val="20"/>
            </w:rPr>
            <w:id w:val="290409755"/>
            <w:placeholder>
              <w:docPart w:val="37122B5FC8B94E7DA2CFD2C27F7BEE69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5670" w:type="dxa"/>
              </w:tcPr>
              <w:p w:rsidR="00A908A9" w:rsidRPr="002B4AFD" w:rsidRDefault="00A908A9" w:rsidP="008D7A7A">
                <w:pPr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B66F0" w:rsidRPr="002B4AFD" w:rsidTr="008D7A7A">
        <w:tc>
          <w:tcPr>
            <w:tcW w:w="2235" w:type="dxa"/>
          </w:tcPr>
          <w:p w:rsidR="00794CAB" w:rsidRPr="002B4AFD" w:rsidRDefault="00794CAB" w:rsidP="008D7A7A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Gründungsjahr</w:t>
            </w:r>
          </w:p>
        </w:tc>
        <w:sdt>
          <w:sdtPr>
            <w:rPr>
              <w:rStyle w:val="Fett"/>
              <w:i w:val="0"/>
              <w:color w:val="FFFFFF" w:themeColor="background1"/>
              <w:sz w:val="20"/>
              <w:szCs w:val="20"/>
            </w:rPr>
            <w:id w:val="516738993"/>
            <w:placeholder>
              <w:docPart w:val="4BF2537B3C734A9CBC706D51C4D85E73"/>
            </w:placeholder>
            <w:showingPlcHdr/>
          </w:sdtPr>
          <w:sdtEndPr>
            <w:rPr>
              <w:rStyle w:val="Fett"/>
            </w:rPr>
          </w:sdtEndPr>
          <w:sdtContent>
            <w:tc>
              <w:tcPr>
                <w:tcW w:w="5670" w:type="dxa"/>
              </w:tcPr>
              <w:p w:rsidR="00794CAB" w:rsidRPr="002B4AFD" w:rsidRDefault="00794CAB" w:rsidP="008D7A7A">
                <w:pPr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</w:pPr>
                <w:r w:rsidRPr="002B4AFD">
                  <w:rPr>
                    <w:rStyle w:val="Fett"/>
                    <w:i w:val="0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B66F0" w:rsidRPr="002B4AFD" w:rsidTr="00CA6A0E">
        <w:tc>
          <w:tcPr>
            <w:tcW w:w="2235" w:type="dxa"/>
          </w:tcPr>
          <w:p w:rsidR="00A908A9" w:rsidRPr="002B4AFD" w:rsidRDefault="00A908A9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000000" w:themeColor="text1"/>
                <w:sz w:val="20"/>
                <w:szCs w:val="20"/>
              </w:rPr>
              <w:t>Branche</w:t>
            </w:r>
          </w:p>
        </w:tc>
        <w:tc>
          <w:tcPr>
            <w:tcW w:w="5670" w:type="dxa"/>
          </w:tcPr>
          <w:p w:rsidR="00CA6A0E" w:rsidRPr="002B4AFD" w:rsidRDefault="00A908A9" w:rsidP="00794CAB">
            <w:pPr>
              <w:rPr>
                <w:rStyle w:val="Fett"/>
                <w:i w:val="0"/>
                <w:color w:val="BFBFBF" w:themeColor="background1" w:themeShade="BF"/>
                <w:sz w:val="20"/>
                <w:szCs w:val="20"/>
              </w:rPr>
            </w:pPr>
            <w:r w:rsidRPr="002B4AFD">
              <w:rPr>
                <w:rStyle w:val="Fett"/>
                <w:i w:val="0"/>
                <w:color w:val="auto"/>
                <w:sz w:val="20"/>
                <w:szCs w:val="20"/>
              </w:rPr>
              <w:t>Bitte auf Folgeblatt ankreuzen</w:t>
            </w:r>
          </w:p>
        </w:tc>
      </w:tr>
      <w:tr w:rsidR="001C6300" w:rsidRPr="002B4AFD" w:rsidTr="00CA6A0E">
        <w:tc>
          <w:tcPr>
            <w:tcW w:w="2235" w:type="dxa"/>
          </w:tcPr>
          <w:p w:rsidR="00794CAB" w:rsidRPr="002B4AFD" w:rsidRDefault="00794CAB">
            <w:pPr>
              <w:rPr>
                <w:rStyle w:val="Fett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794CAB" w:rsidRPr="002B4AFD" w:rsidRDefault="00794CAB">
            <w:pPr>
              <w:rPr>
                <w:rStyle w:val="Fett"/>
                <w:i w:val="0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794CAB" w:rsidRPr="002B4AFD" w:rsidRDefault="00794CAB" w:rsidP="00794CAB">
      <w:pPr>
        <w:tabs>
          <w:tab w:val="left" w:pos="2268"/>
        </w:tabs>
        <w:rPr>
          <w:color w:val="000000" w:themeColor="text1"/>
          <w:sz w:val="20"/>
          <w:szCs w:val="20"/>
        </w:rPr>
      </w:pPr>
      <w:r w:rsidRPr="002B4AFD">
        <w:rPr>
          <w:color w:val="000000" w:themeColor="text1"/>
          <w:sz w:val="20"/>
          <w:szCs w:val="20"/>
        </w:rPr>
        <w:t>Datum</w:t>
      </w:r>
      <w:r w:rsidRPr="002B4AFD">
        <w:rPr>
          <w:color w:val="000000" w:themeColor="text1"/>
          <w:sz w:val="20"/>
          <w:szCs w:val="20"/>
        </w:rPr>
        <w:tab/>
      </w:r>
      <w:sdt>
        <w:sdtPr>
          <w:rPr>
            <w:color w:val="BFBFBF" w:themeColor="background1" w:themeShade="BF"/>
            <w:sz w:val="20"/>
            <w:szCs w:val="20"/>
          </w:rPr>
          <w:id w:val="193895305"/>
          <w:placeholder>
            <w:docPart w:val="889B31236F4449098BE5A4E5FE716293"/>
          </w:placeholder>
          <w:showingPlcHdr/>
          <w:date w:fullDate="2015-11-13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color w:val="000000" w:themeColor="text1"/>
          </w:rPr>
        </w:sdtEndPr>
        <w:sdtContent>
          <w:r w:rsidR="00236A97" w:rsidRPr="002B4AFD">
            <w:rPr>
              <w:rStyle w:val="Platzhaltertext"/>
              <w:color w:val="FFFFFF" w:themeColor="background1"/>
              <w:sz w:val="20"/>
              <w:szCs w:val="20"/>
            </w:rPr>
            <w:t>Klicken Sie hier, um ein Datum einzugeben.</w:t>
          </w:r>
        </w:sdtContent>
      </w:sdt>
    </w:p>
    <w:p w:rsidR="00B3375C" w:rsidRPr="002B4AFD" w:rsidRDefault="00236A97" w:rsidP="00B3375C">
      <w:pPr>
        <w:tabs>
          <w:tab w:val="left" w:pos="2268"/>
        </w:tabs>
        <w:rPr>
          <w:color w:val="000000" w:themeColor="text1"/>
          <w:sz w:val="20"/>
          <w:szCs w:val="20"/>
        </w:rPr>
      </w:pPr>
      <w:r w:rsidRPr="002B4AFD">
        <w:rPr>
          <w:noProof/>
          <w:color w:val="000000" w:themeColor="text1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6D452" wp14:editId="44CC57A8">
                <wp:simplePos x="0" y="0"/>
                <wp:positionH relativeFrom="column">
                  <wp:posOffset>1386205</wp:posOffset>
                </wp:positionH>
                <wp:positionV relativeFrom="paragraph">
                  <wp:posOffset>212090</wp:posOffset>
                </wp:positionV>
                <wp:extent cx="2838450" cy="2730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97" w:rsidRDefault="00236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9.15pt;margin-top:16.7pt;width:223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" stroked="f">
                <v:textbox>
                  <w:txbxContent>
                    <w:p w:rsidR="00236A97" w:rsidRDefault="00236A97"/>
                  </w:txbxContent>
                </v:textbox>
              </v:shape>
            </w:pict>
          </mc:Fallback>
        </mc:AlternateContent>
      </w:r>
      <w:r w:rsidRPr="002B4AFD">
        <w:rPr>
          <w:color w:val="000000" w:themeColor="text1"/>
          <w:sz w:val="20"/>
          <w:szCs w:val="20"/>
        </w:rPr>
        <w:t>Unterschrift</w:t>
      </w:r>
    </w:p>
    <w:p w:rsidR="00794CAB" w:rsidRDefault="00794CAB" w:rsidP="00B3375C">
      <w:pPr>
        <w:tabs>
          <w:tab w:val="left" w:pos="2268"/>
        </w:tabs>
        <w:rPr>
          <w:color w:val="000000" w:themeColor="text1"/>
          <w:sz w:val="20"/>
          <w:szCs w:val="20"/>
        </w:rPr>
      </w:pPr>
    </w:p>
    <w:p w:rsidR="002B4AFD" w:rsidRPr="002B4AFD" w:rsidRDefault="002B4AFD" w:rsidP="00B3375C">
      <w:pPr>
        <w:tabs>
          <w:tab w:val="left" w:pos="2268"/>
        </w:tabs>
        <w:rPr>
          <w:color w:val="000000" w:themeColor="text1"/>
          <w:sz w:val="20"/>
          <w:szCs w:val="20"/>
        </w:rPr>
      </w:pPr>
    </w:p>
    <w:p w:rsidR="00794CAB" w:rsidRPr="002B4AFD" w:rsidRDefault="00236A97" w:rsidP="00794CAB">
      <w:pPr>
        <w:tabs>
          <w:tab w:val="left" w:pos="2268"/>
        </w:tabs>
        <w:rPr>
          <w:color w:val="000000" w:themeColor="text1"/>
          <w:sz w:val="20"/>
          <w:szCs w:val="20"/>
        </w:rPr>
      </w:pPr>
      <w:r w:rsidRPr="002B4AFD">
        <w:rPr>
          <w:color w:val="000000" w:themeColor="text1"/>
          <w:sz w:val="20"/>
          <w:szCs w:val="20"/>
        </w:rPr>
        <w:t xml:space="preserve">Antrag und Branchenregister </w:t>
      </w:r>
      <w:r w:rsidR="00FB66F0" w:rsidRPr="002B4AFD">
        <w:rPr>
          <w:color w:val="000000" w:themeColor="text1"/>
          <w:sz w:val="20"/>
          <w:szCs w:val="20"/>
        </w:rPr>
        <w:t>senden an</w:t>
      </w:r>
    </w:p>
    <w:p w:rsidR="00FB66F0" w:rsidRPr="002B4AFD" w:rsidRDefault="00FB66F0" w:rsidP="00FB66F0">
      <w:pPr>
        <w:tabs>
          <w:tab w:val="left" w:pos="2268"/>
        </w:tabs>
        <w:spacing w:after="0"/>
        <w:rPr>
          <w:color w:val="000000" w:themeColor="text1"/>
          <w:sz w:val="20"/>
          <w:szCs w:val="20"/>
        </w:rPr>
      </w:pPr>
      <w:r w:rsidRPr="002B4AFD">
        <w:rPr>
          <w:color w:val="000000" w:themeColor="text1"/>
          <w:sz w:val="20"/>
          <w:szCs w:val="20"/>
        </w:rPr>
        <w:t>Gwärb Weggis</w:t>
      </w:r>
    </w:p>
    <w:p w:rsidR="00FB66F0" w:rsidRPr="002B4AFD" w:rsidRDefault="00FB66F0" w:rsidP="00FB66F0">
      <w:pPr>
        <w:tabs>
          <w:tab w:val="left" w:pos="2268"/>
        </w:tabs>
        <w:spacing w:after="0"/>
        <w:rPr>
          <w:color w:val="000000" w:themeColor="text1"/>
          <w:sz w:val="20"/>
          <w:szCs w:val="20"/>
        </w:rPr>
      </w:pPr>
      <w:r w:rsidRPr="002B4AFD">
        <w:rPr>
          <w:color w:val="000000" w:themeColor="text1"/>
          <w:sz w:val="20"/>
          <w:szCs w:val="20"/>
        </w:rPr>
        <w:t>Martin Auf der Maur</w:t>
      </w:r>
    </w:p>
    <w:p w:rsidR="00FB66F0" w:rsidRPr="002B4AFD" w:rsidRDefault="00FB66F0" w:rsidP="00FB66F0">
      <w:pPr>
        <w:tabs>
          <w:tab w:val="left" w:pos="2268"/>
        </w:tabs>
        <w:spacing w:after="0"/>
        <w:rPr>
          <w:color w:val="000000" w:themeColor="text1"/>
          <w:sz w:val="20"/>
          <w:szCs w:val="20"/>
        </w:rPr>
      </w:pPr>
      <w:r w:rsidRPr="002B4AFD">
        <w:rPr>
          <w:color w:val="000000" w:themeColor="text1"/>
          <w:sz w:val="20"/>
          <w:szCs w:val="20"/>
        </w:rPr>
        <w:t>Friedheimweg 1</w:t>
      </w:r>
    </w:p>
    <w:p w:rsidR="00FB66F0" w:rsidRPr="002B4AFD" w:rsidRDefault="00FB66F0" w:rsidP="00FB66F0">
      <w:pPr>
        <w:tabs>
          <w:tab w:val="left" w:pos="2268"/>
        </w:tabs>
        <w:spacing w:after="0"/>
        <w:rPr>
          <w:color w:val="000000" w:themeColor="text1"/>
          <w:sz w:val="20"/>
          <w:szCs w:val="20"/>
        </w:rPr>
      </w:pPr>
      <w:r w:rsidRPr="002B4AFD">
        <w:rPr>
          <w:color w:val="000000" w:themeColor="text1"/>
          <w:sz w:val="20"/>
          <w:szCs w:val="20"/>
        </w:rPr>
        <w:t>6353 Weggis</w:t>
      </w:r>
    </w:p>
    <w:p w:rsidR="00FB66F0" w:rsidRPr="002B4AFD" w:rsidRDefault="00FB66F0" w:rsidP="00FB66F0">
      <w:pPr>
        <w:tabs>
          <w:tab w:val="left" w:pos="2268"/>
        </w:tabs>
        <w:spacing w:after="0"/>
        <w:rPr>
          <w:color w:val="000000" w:themeColor="text1"/>
          <w:sz w:val="20"/>
          <w:szCs w:val="20"/>
        </w:rPr>
      </w:pPr>
    </w:p>
    <w:p w:rsidR="00FB66F0" w:rsidRPr="002B4AFD" w:rsidRDefault="00400B78" w:rsidP="00FB66F0">
      <w:pPr>
        <w:tabs>
          <w:tab w:val="left" w:pos="2268"/>
        </w:tabs>
        <w:spacing w:after="0"/>
        <w:rPr>
          <w:color w:val="000000" w:themeColor="text1"/>
          <w:sz w:val="20"/>
          <w:szCs w:val="20"/>
        </w:rPr>
      </w:pPr>
      <w:r w:rsidRPr="002B4AFD">
        <w:rPr>
          <w:color w:val="000000" w:themeColor="text1"/>
          <w:sz w:val="20"/>
          <w:szCs w:val="20"/>
        </w:rPr>
        <w:t>info@gwaerb-weggis.ch</w:t>
      </w:r>
    </w:p>
    <w:p w:rsidR="00400B78" w:rsidRPr="002B4AFD" w:rsidRDefault="00400B78" w:rsidP="00FB66F0">
      <w:pPr>
        <w:tabs>
          <w:tab w:val="left" w:pos="2268"/>
        </w:tabs>
        <w:spacing w:after="0"/>
        <w:rPr>
          <w:color w:val="000000" w:themeColor="text1"/>
          <w:sz w:val="20"/>
          <w:szCs w:val="20"/>
        </w:rPr>
      </w:pPr>
      <w:r w:rsidRPr="002B4AFD">
        <w:rPr>
          <w:color w:val="000000" w:themeColor="text1"/>
          <w:sz w:val="20"/>
          <w:szCs w:val="20"/>
        </w:rPr>
        <w:t xml:space="preserve">Fax </w:t>
      </w:r>
      <w:r w:rsidR="00A43391" w:rsidRPr="002B4AFD">
        <w:rPr>
          <w:color w:val="000000" w:themeColor="text1"/>
          <w:sz w:val="20"/>
          <w:szCs w:val="20"/>
        </w:rPr>
        <w:t xml:space="preserve"> </w:t>
      </w:r>
      <w:r w:rsidRPr="002B4AFD">
        <w:rPr>
          <w:color w:val="000000" w:themeColor="text1"/>
          <w:sz w:val="20"/>
          <w:szCs w:val="20"/>
        </w:rPr>
        <w:t>041 390 16 63</w:t>
      </w:r>
    </w:p>
    <w:p w:rsidR="00794CAB" w:rsidRDefault="00794CAB" w:rsidP="00794CAB">
      <w:pPr>
        <w:tabs>
          <w:tab w:val="left" w:pos="2268"/>
        </w:tabs>
        <w:rPr>
          <w:color w:val="000000" w:themeColor="text1"/>
        </w:rPr>
      </w:pPr>
    </w:p>
    <w:p w:rsidR="002B4AFD" w:rsidRDefault="002B4AFD" w:rsidP="00794CAB">
      <w:pPr>
        <w:tabs>
          <w:tab w:val="left" w:pos="2268"/>
        </w:tabs>
        <w:rPr>
          <w:color w:val="000000" w:themeColor="text1"/>
        </w:rPr>
      </w:pPr>
    </w:p>
    <w:p w:rsidR="002B4AFD" w:rsidRDefault="002B4AFD" w:rsidP="00794CAB">
      <w:pPr>
        <w:tabs>
          <w:tab w:val="left" w:pos="2268"/>
        </w:tabs>
        <w:rPr>
          <w:color w:val="000000" w:themeColor="text1"/>
        </w:rPr>
      </w:pPr>
    </w:p>
    <w:p w:rsidR="002B4AFD" w:rsidRDefault="002B4AFD" w:rsidP="00794CAB">
      <w:pPr>
        <w:tabs>
          <w:tab w:val="left" w:pos="2268"/>
        </w:tabs>
        <w:rPr>
          <w:color w:val="000000" w:themeColor="text1"/>
        </w:rPr>
      </w:pPr>
    </w:p>
    <w:p w:rsidR="00794CAB" w:rsidRPr="00400B78" w:rsidRDefault="009B5DBC" w:rsidP="00236A97">
      <w:pPr>
        <w:pBdr>
          <w:bottom w:val="single" w:sz="8" w:space="1" w:color="808080" w:themeColor="background1" w:themeShade="80"/>
        </w:pBdr>
        <w:tabs>
          <w:tab w:val="left" w:pos="2268"/>
        </w:tabs>
        <w:rPr>
          <w:sz w:val="20"/>
          <w:szCs w:val="20"/>
        </w:rPr>
      </w:pPr>
      <w:r w:rsidRPr="00236A97">
        <w:rPr>
          <w:b/>
          <w:sz w:val="36"/>
          <w:szCs w:val="36"/>
        </w:rPr>
        <w:t>Branchenregister</w:t>
      </w:r>
      <w:r w:rsidR="00400B78">
        <w:rPr>
          <w:sz w:val="36"/>
          <w:szCs w:val="36"/>
        </w:rPr>
        <w:t xml:space="preserve">       </w:t>
      </w:r>
      <w:r w:rsidR="00400B78">
        <w:rPr>
          <w:sz w:val="20"/>
          <w:szCs w:val="20"/>
        </w:rPr>
        <w:t>bitte ankreuzen</w:t>
      </w:r>
    </w:p>
    <w:tbl>
      <w:tblPr>
        <w:tblW w:w="9066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7E15E8" w:rsidRPr="00FB66F0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FB66F0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FB66F0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G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FB66F0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P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2255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Abwartsdienst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2867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Garage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775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Partyservice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7359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BF34A8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Advokt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/Notar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2489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Garten/Wald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57054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Pflege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8630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Alternativ-Medizin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96125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Gastronomiegeräte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20392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Plattenleger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6452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Angeln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5257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Gebäudeunterhalt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76304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Post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tabs>
                <w:tab w:val="left" w:pos="1415"/>
              </w:tabs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0017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BF34A8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Antennen-/Satellitenanlagen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3191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Gemüseproduktion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R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48090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Antiquitäten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5347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Geologie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5701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0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Radio/TV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4129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Apparatebau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15853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Geschenke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89516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Raritäten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8800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Architektur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4971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Getränke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0260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Reformprodukte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44865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Arzt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21093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Gipser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1050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Reisebüro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3898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Autozubehör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9958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Goldschmied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S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B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5621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Grafik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7981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Sanitär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47532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B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äckerei/Konditorei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695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Gravuren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88908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Sauna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357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Bahnen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H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8740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Schifffahrt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58159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Bank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9107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Haushalt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6795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Schmuck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4358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Baugeschäft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4652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Heizung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330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Schneiderei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2884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Bauorganisation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3050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Holzbau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54071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Schreiner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9810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Bedachung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3718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Hotel/Restaurant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85487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Schuhe/</w:t>
            </w:r>
            <w:r w:rsidR="00BF34A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Accessoires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20650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Bekleidung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2554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Hotelfachschule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2315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Solaranlagen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34647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Bijouterie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01450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Spengler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21376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Blitzschutz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8526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Immobilien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2553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Storen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6300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Blumen/Pflanzen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7375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Industrie-Elektronik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T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2291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Bodenbeläge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3786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Insektenschutz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6217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Tankstelle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54247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Brennstoff/Gas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2639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Internet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348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Taxi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9564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Buchbinderei/Druckerei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8024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2E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Isolation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5608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Tiefbau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6679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Büroservice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J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49353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Tourismus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6253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Busreisen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1404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Journalismus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4953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Transport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C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K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1328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Treuhand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9438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Cheminée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93620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Kies, Beton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U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3440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Coiffeur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702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BC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Kiosk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17773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Uhren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D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5624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Komplementärmedizin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V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52724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Detailhandel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68841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Kosmetik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54638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Versicherungen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6759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Drogerie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0179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Küchen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9734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Vorhänge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25505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Kunst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W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8642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EDV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9073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Kurhaus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7228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Wäscherei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24618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Eier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L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6453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Wellness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8935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Elektro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209615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Landesprodukte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214700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Werbeartikel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9404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Event-Technik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M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66339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Werbung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F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2814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Maler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3501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Werkstatteinrichtungen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7345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Fahrzeugbau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4575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Massage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57848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Werkzeuge/Maschinen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7998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Fassaden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7107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Metallbau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7E15E8" w:rsidP="009B5DBC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794C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CH"/>
              </w:rPr>
              <w:t>Z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6267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Ferienhaus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8469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Metzgerei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7534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Zahnarzt</w:t>
            </w: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1244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Film/Video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-6512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78" w:rsidRPr="009B5DBC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85178" w:rsidRP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Möbel/Einrichtungen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7E15E8" w:rsidRPr="00794CAB" w:rsidRDefault="007E15E8" w:rsidP="00794C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7E15E8" w:rsidRPr="009B5DBC" w:rsidTr="009B5DBC">
        <w:trPr>
          <w:trHeight w:val="300"/>
        </w:trPr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190526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E8" w:rsidRPr="00FB66F0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E15E8" w:rsidRPr="00FB66F0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Fotografie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7E15E8" w:rsidRPr="00794CAB" w:rsidRDefault="008D3602" w:rsidP="009B5DBC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de-CH"/>
                </w:rPr>
                <w:id w:val="3192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B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B5DBC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7E15E8" w:rsidRPr="00794CAB"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  <w:t>Molkerei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7E15E8" w:rsidRPr="00794CAB" w:rsidRDefault="007E15E8" w:rsidP="00794C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794CAB" w:rsidRPr="00794CAB" w:rsidRDefault="00794CAB" w:rsidP="00794CAB">
      <w:pPr>
        <w:tabs>
          <w:tab w:val="left" w:pos="2268"/>
        </w:tabs>
        <w:spacing w:after="0"/>
        <w:rPr>
          <w:lang w:val="fr-CH"/>
        </w:rPr>
      </w:pPr>
    </w:p>
    <w:sectPr w:rsidR="00794CAB" w:rsidRPr="00794CAB" w:rsidSect="009064C0">
      <w:footerReference w:type="default" r:id="rId9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14" w:rsidRDefault="00260F14" w:rsidP="00B3375C">
      <w:pPr>
        <w:spacing w:after="0" w:line="240" w:lineRule="auto"/>
      </w:pPr>
      <w:r>
        <w:separator/>
      </w:r>
    </w:p>
  </w:endnote>
  <w:endnote w:type="continuationSeparator" w:id="0">
    <w:p w:rsidR="00260F14" w:rsidRDefault="00260F14" w:rsidP="00B3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5C" w:rsidRPr="007637B6" w:rsidRDefault="00B3375C" w:rsidP="007637B6">
    <w:pPr>
      <w:pStyle w:val="Fuzeile"/>
      <w:pBdr>
        <w:top w:val="single" w:sz="8" w:space="1" w:color="808080" w:themeColor="background1" w:themeShade="80"/>
      </w:pBdr>
      <w:rPr>
        <w:color w:val="7F7F7F" w:themeColor="text1" w:themeTint="80"/>
        <w:sz w:val="20"/>
        <w:szCs w:val="20"/>
      </w:rPr>
    </w:pPr>
    <w:r w:rsidRPr="007637B6">
      <w:rPr>
        <w:color w:val="7F7F7F" w:themeColor="text1" w:themeTint="80"/>
        <w:sz w:val="20"/>
        <w:szCs w:val="20"/>
      </w:rPr>
      <w:t xml:space="preserve">Gwärb Weggis </w:t>
    </w:r>
    <w:r w:rsidR="007637B6" w:rsidRPr="007637B6">
      <w:rPr>
        <w:color w:val="7F7F7F" w:themeColor="text1" w:themeTint="80"/>
        <w:sz w:val="20"/>
        <w:szCs w:val="20"/>
      </w:rPr>
      <w:t xml:space="preserve">  </w:t>
    </w:r>
    <w:r w:rsidRPr="007637B6">
      <w:rPr>
        <w:color w:val="7F7F7F" w:themeColor="text1" w:themeTint="80"/>
        <w:sz w:val="20"/>
        <w:szCs w:val="20"/>
      </w:rPr>
      <w:t xml:space="preserve">Postfach 104 </w:t>
    </w:r>
    <w:r w:rsidR="007637B6" w:rsidRPr="007637B6">
      <w:rPr>
        <w:color w:val="7F7F7F" w:themeColor="text1" w:themeTint="80"/>
        <w:sz w:val="20"/>
        <w:szCs w:val="20"/>
      </w:rPr>
      <w:t xml:space="preserve">  </w:t>
    </w:r>
    <w:r w:rsidRPr="007637B6">
      <w:rPr>
        <w:color w:val="7F7F7F" w:themeColor="text1" w:themeTint="80"/>
        <w:sz w:val="20"/>
        <w:szCs w:val="20"/>
      </w:rPr>
      <w:t xml:space="preserve">6353 Weggis </w:t>
    </w:r>
    <w:r w:rsidR="007637B6">
      <w:rPr>
        <w:color w:val="7F7F7F" w:themeColor="text1" w:themeTint="80"/>
        <w:sz w:val="20"/>
        <w:szCs w:val="20"/>
      </w:rPr>
      <w:t xml:space="preserve">     </w:t>
    </w:r>
    <w:r w:rsidR="007637B6" w:rsidRPr="007637B6">
      <w:rPr>
        <w:color w:val="7F7F7F" w:themeColor="text1" w:themeTint="80"/>
        <w:sz w:val="20"/>
        <w:szCs w:val="20"/>
      </w:rPr>
      <w:t xml:space="preserve"> </w:t>
    </w:r>
    <w:r w:rsidRPr="007637B6">
      <w:rPr>
        <w:color w:val="7F7F7F" w:themeColor="text1" w:themeTint="80"/>
        <w:sz w:val="20"/>
        <w:szCs w:val="20"/>
      </w:rPr>
      <w:ptab w:relativeTo="margin" w:alignment="center" w:leader="none"/>
    </w:r>
    <w:r w:rsidR="007637B6">
      <w:rPr>
        <w:color w:val="7F7F7F" w:themeColor="text1" w:themeTint="80"/>
        <w:sz w:val="20"/>
        <w:szCs w:val="20"/>
      </w:rPr>
      <w:t xml:space="preserve">                         </w:t>
    </w:r>
    <w:hyperlink r:id="rId1" w:history="1">
      <w:r w:rsidR="007637B6" w:rsidRPr="007637B6">
        <w:rPr>
          <w:rStyle w:val="Hyperlink"/>
          <w:color w:val="7F7F7F" w:themeColor="text1" w:themeTint="80"/>
          <w:sz w:val="20"/>
          <w:szCs w:val="20"/>
          <w:u w:val="none"/>
        </w:rPr>
        <w:t>info@gwaerb-weggis.ch</w:t>
      </w:r>
    </w:hyperlink>
    <w:r w:rsidR="007637B6" w:rsidRPr="007637B6">
      <w:rPr>
        <w:color w:val="7F7F7F" w:themeColor="text1" w:themeTint="80"/>
        <w:sz w:val="20"/>
        <w:szCs w:val="20"/>
      </w:rPr>
      <w:t xml:space="preserve">    </w:t>
    </w:r>
    <w:r w:rsidR="007637B6">
      <w:rPr>
        <w:color w:val="7F7F7F" w:themeColor="text1" w:themeTint="80"/>
        <w:sz w:val="20"/>
        <w:szCs w:val="20"/>
      </w:rPr>
      <w:t xml:space="preserve">www.gwaerb-weggis.ch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14" w:rsidRDefault="00260F14" w:rsidP="00B3375C">
      <w:pPr>
        <w:spacing w:after="0" w:line="240" w:lineRule="auto"/>
      </w:pPr>
      <w:r>
        <w:separator/>
      </w:r>
    </w:p>
  </w:footnote>
  <w:footnote w:type="continuationSeparator" w:id="0">
    <w:p w:rsidR="00260F14" w:rsidRDefault="00260F14" w:rsidP="00B3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formatting="1" w:enforcement="1" w:cryptProviderType="rsaFull" w:cryptAlgorithmClass="hash" w:cryptAlgorithmType="typeAny" w:cryptAlgorithmSid="4" w:cryptSpinCount="100000" w:hash="v6TxRuJSzG2XORcqgRGS89J/tE0=" w:salt="hWBCl1bgjzE2V78mOwMLh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14"/>
    <w:rsid w:val="001C6300"/>
    <w:rsid w:val="00236A97"/>
    <w:rsid w:val="00260F14"/>
    <w:rsid w:val="002B4AFD"/>
    <w:rsid w:val="002C3583"/>
    <w:rsid w:val="003764BC"/>
    <w:rsid w:val="00400B78"/>
    <w:rsid w:val="00591EEA"/>
    <w:rsid w:val="005C5B0C"/>
    <w:rsid w:val="00611F2E"/>
    <w:rsid w:val="0069538F"/>
    <w:rsid w:val="00716D9E"/>
    <w:rsid w:val="007637B6"/>
    <w:rsid w:val="00794CAB"/>
    <w:rsid w:val="007E15E8"/>
    <w:rsid w:val="008D3602"/>
    <w:rsid w:val="009064C0"/>
    <w:rsid w:val="009709F3"/>
    <w:rsid w:val="00985178"/>
    <w:rsid w:val="009B5DBC"/>
    <w:rsid w:val="00A14B00"/>
    <w:rsid w:val="00A43391"/>
    <w:rsid w:val="00A908A9"/>
    <w:rsid w:val="00AC104C"/>
    <w:rsid w:val="00AE5B35"/>
    <w:rsid w:val="00B3375C"/>
    <w:rsid w:val="00B43889"/>
    <w:rsid w:val="00BF34A8"/>
    <w:rsid w:val="00CA6A0E"/>
    <w:rsid w:val="00D76C55"/>
    <w:rsid w:val="00DC74AD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8A9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08A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08A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8A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08A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08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8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8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8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8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08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908A9"/>
    <w:rPr>
      <w:b w:val="0"/>
      <w:bCs/>
      <w:i/>
      <w:color w:val="1F497D" w:themeColor="text2"/>
    </w:rPr>
  </w:style>
  <w:style w:type="table" w:styleId="HelleListe">
    <w:name w:val="Light List"/>
    <w:basedOn w:val="NormaleTabelle"/>
    <w:uiPriority w:val="61"/>
    <w:rsid w:val="00A908A9"/>
    <w:pPr>
      <w:spacing w:after="0"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A908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Liste2">
    <w:name w:val="Medium List 2"/>
    <w:basedOn w:val="NormaleTabelle"/>
    <w:uiPriority w:val="66"/>
    <w:rsid w:val="00A90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A90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A90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908A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08A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08A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08A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8A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8A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8A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8A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8A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908A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08A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08A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8A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Hervorhebung">
    <w:name w:val="Emphasis"/>
    <w:basedOn w:val="Absatz-Standardschriftart"/>
    <w:uiPriority w:val="20"/>
    <w:qFormat/>
    <w:rsid w:val="00A908A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A908A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908A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A908A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A908A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08A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08A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A908A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A908A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908A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908A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908A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08A9"/>
    <w:pPr>
      <w:spacing w:before="480" w:line="264" w:lineRule="auto"/>
      <w:outlineLvl w:val="9"/>
    </w:pPr>
    <w:rPr>
      <w:b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908A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908A9"/>
  </w:style>
  <w:style w:type="character" w:styleId="Hyperlink">
    <w:name w:val="Hyperlink"/>
    <w:basedOn w:val="Absatz-Standardschriftart"/>
    <w:uiPriority w:val="99"/>
    <w:unhideWhenUsed/>
    <w:rsid w:val="00794C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75C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B3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75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8A9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08A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08A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8A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08A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08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8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8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8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8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08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A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908A9"/>
    <w:rPr>
      <w:b w:val="0"/>
      <w:bCs/>
      <w:i/>
      <w:color w:val="1F497D" w:themeColor="text2"/>
    </w:rPr>
  </w:style>
  <w:style w:type="table" w:styleId="HelleListe">
    <w:name w:val="Light List"/>
    <w:basedOn w:val="NormaleTabelle"/>
    <w:uiPriority w:val="61"/>
    <w:rsid w:val="00A908A9"/>
    <w:pPr>
      <w:spacing w:after="0"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A908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Liste2">
    <w:name w:val="Medium List 2"/>
    <w:basedOn w:val="NormaleTabelle"/>
    <w:uiPriority w:val="66"/>
    <w:rsid w:val="00A90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A908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A908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908A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08A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08A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08A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8A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8A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8A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8A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8A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908A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08A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08A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8A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Hervorhebung">
    <w:name w:val="Emphasis"/>
    <w:basedOn w:val="Absatz-Standardschriftart"/>
    <w:uiPriority w:val="20"/>
    <w:qFormat/>
    <w:rsid w:val="00A908A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A908A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908A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A908A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A908A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08A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08A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A908A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A908A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908A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908A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908A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08A9"/>
    <w:pPr>
      <w:spacing w:before="480" w:line="264" w:lineRule="auto"/>
      <w:outlineLvl w:val="9"/>
    </w:pPr>
    <w:rPr>
      <w:b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908A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908A9"/>
  </w:style>
  <w:style w:type="character" w:styleId="Hyperlink">
    <w:name w:val="Hyperlink"/>
    <w:basedOn w:val="Absatz-Standardschriftart"/>
    <w:uiPriority w:val="99"/>
    <w:unhideWhenUsed/>
    <w:rsid w:val="00794C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75C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B3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75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waerb-weggi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ewerbeverein\Internet\Antrag\Beitrittserkl&#228;rung.dotx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2965DF66314126B82FCA7977BEC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50E4F-F804-4D40-A000-9DAAC1DC67A6}"/>
      </w:docPartPr>
      <w:docPartBody>
        <w:p w:rsidR="00751246" w:rsidRDefault="005F38E7" w:rsidP="005F38E7">
          <w:pPr>
            <w:pStyle w:val="352965DF66314126B82FCA7977BEC008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F1814CE6EB4B25B9166086C1ACC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670EE-05CB-4E33-BFC1-848A0EE9A772}"/>
      </w:docPartPr>
      <w:docPartBody>
        <w:p w:rsidR="00751246" w:rsidRDefault="005F38E7" w:rsidP="005F38E7">
          <w:pPr>
            <w:pStyle w:val="BFF1814CE6EB4B25B9166086C1ACC833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2EEEBF19804924A73A5045D60ED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8D281-E44C-4859-848D-D1DBFC70F40E}"/>
      </w:docPartPr>
      <w:docPartBody>
        <w:p w:rsidR="00751246" w:rsidRDefault="005F38E7" w:rsidP="005F38E7">
          <w:pPr>
            <w:pStyle w:val="F32EEEBF19804924A73A5045D60EDB91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02314A1DBC473EBEA84278C1607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0AD62-60CE-40FE-B9EB-98EFECBADB84}"/>
      </w:docPartPr>
      <w:docPartBody>
        <w:p w:rsidR="00751246" w:rsidRDefault="005F38E7" w:rsidP="005F38E7">
          <w:pPr>
            <w:pStyle w:val="4F02314A1DBC473EBEA84278C1607BF7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0F3D0D556B42BBA750CF1277382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3A05C-A5ED-4A15-9AB8-22B4BD888492}"/>
      </w:docPartPr>
      <w:docPartBody>
        <w:p w:rsidR="00751246" w:rsidRDefault="005F38E7" w:rsidP="005F38E7">
          <w:pPr>
            <w:pStyle w:val="C50F3D0D556B42BBA750CF1277382BA5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C09677745F4D0EBF74D6C4A3D02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F51BB-274A-41CA-B7AB-2CA3B73929C8}"/>
      </w:docPartPr>
      <w:docPartBody>
        <w:p w:rsidR="00751246" w:rsidRDefault="005F38E7" w:rsidP="005F38E7">
          <w:pPr>
            <w:pStyle w:val="FCC09677745F4D0EBF74D6C4A3D02070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C831DE2D4B47E1BF78EE9ECBEEE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1E16D-5F0E-4CF8-B712-72EBE8A3BFD7}"/>
      </w:docPartPr>
      <w:docPartBody>
        <w:p w:rsidR="00751246" w:rsidRDefault="005F38E7" w:rsidP="005F38E7">
          <w:pPr>
            <w:pStyle w:val="B7C831DE2D4B47E1BF78EE9ECBEEE174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BE2A4A025D430994C1A5123D7DC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2CF24-3661-4D94-8020-FF0FF20A5DA5}"/>
      </w:docPartPr>
      <w:docPartBody>
        <w:p w:rsidR="00751246" w:rsidRDefault="005F38E7" w:rsidP="005F38E7">
          <w:pPr>
            <w:pStyle w:val="45BE2A4A025D430994C1A5123D7DCD3C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122B5FC8B94E7DA2CFD2C27F7B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77FE3-C297-4579-B913-30A58F3797B5}"/>
      </w:docPartPr>
      <w:docPartBody>
        <w:p w:rsidR="00751246" w:rsidRDefault="005F38E7" w:rsidP="005F38E7">
          <w:pPr>
            <w:pStyle w:val="37122B5FC8B94E7DA2CFD2C27F7BEE69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F2537B3C734A9CBC706D51C4D85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576DF-3F2E-4F59-A962-05BB0E43D0FE}"/>
      </w:docPartPr>
      <w:docPartBody>
        <w:p w:rsidR="00751246" w:rsidRDefault="005F38E7" w:rsidP="005F38E7">
          <w:pPr>
            <w:pStyle w:val="4BF2537B3C734A9CBC706D51C4D85E731"/>
          </w:pPr>
          <w:r w:rsidRPr="002B4AFD">
            <w:rPr>
              <w:rStyle w:val="Fett"/>
              <w:color w:val="FFFFFF" w:themeColor="background1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9B31236F4449098BE5A4E5FE716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68BA7-9D94-42B4-AA18-830FF9890AA4}"/>
      </w:docPartPr>
      <w:docPartBody>
        <w:p w:rsidR="00751246" w:rsidRDefault="005F38E7" w:rsidP="005F38E7">
          <w:pPr>
            <w:pStyle w:val="889B31236F4449098BE5A4E5FE7162931"/>
          </w:pPr>
          <w:r w:rsidRPr="002B4AFD">
            <w:rPr>
              <w:rStyle w:val="Platzhaltertext"/>
              <w:color w:val="FFFFFF" w:themeColor="background1"/>
              <w:sz w:val="20"/>
              <w:szCs w:val="20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46"/>
    <w:rsid w:val="005F38E7"/>
    <w:rsid w:val="007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F38E7"/>
    <w:rPr>
      <w:b w:val="0"/>
      <w:bCs/>
      <w:i/>
      <w:color w:val="1F497D" w:themeColor="text2"/>
    </w:rPr>
  </w:style>
  <w:style w:type="paragraph" w:customStyle="1" w:styleId="352965DF66314126B82FCA7977BEC008">
    <w:name w:val="352965DF66314126B82FCA7977BEC008"/>
  </w:style>
  <w:style w:type="paragraph" w:customStyle="1" w:styleId="BFF1814CE6EB4B25B9166086C1ACC833">
    <w:name w:val="BFF1814CE6EB4B25B9166086C1ACC833"/>
  </w:style>
  <w:style w:type="paragraph" w:customStyle="1" w:styleId="F32EEEBF19804924A73A5045D60EDB91">
    <w:name w:val="F32EEEBF19804924A73A5045D60EDB91"/>
  </w:style>
  <w:style w:type="paragraph" w:customStyle="1" w:styleId="4F02314A1DBC473EBEA84278C1607BF7">
    <w:name w:val="4F02314A1DBC473EBEA84278C1607BF7"/>
  </w:style>
  <w:style w:type="paragraph" w:customStyle="1" w:styleId="C50F3D0D556B42BBA750CF1277382BA5">
    <w:name w:val="C50F3D0D556B42BBA750CF1277382BA5"/>
  </w:style>
  <w:style w:type="paragraph" w:customStyle="1" w:styleId="FCC09677745F4D0EBF74D6C4A3D02070">
    <w:name w:val="FCC09677745F4D0EBF74D6C4A3D02070"/>
  </w:style>
  <w:style w:type="paragraph" w:customStyle="1" w:styleId="B7C831DE2D4B47E1BF78EE9ECBEEE174">
    <w:name w:val="B7C831DE2D4B47E1BF78EE9ECBEEE174"/>
  </w:style>
  <w:style w:type="paragraph" w:customStyle="1" w:styleId="45BE2A4A025D430994C1A5123D7DCD3C">
    <w:name w:val="45BE2A4A025D430994C1A5123D7DCD3C"/>
  </w:style>
  <w:style w:type="paragraph" w:customStyle="1" w:styleId="37122B5FC8B94E7DA2CFD2C27F7BEE69">
    <w:name w:val="37122B5FC8B94E7DA2CFD2C27F7BEE69"/>
  </w:style>
  <w:style w:type="paragraph" w:customStyle="1" w:styleId="4BF2537B3C734A9CBC706D51C4D85E73">
    <w:name w:val="4BF2537B3C734A9CBC706D51C4D85E73"/>
  </w:style>
  <w:style w:type="character" w:styleId="Platzhaltertext">
    <w:name w:val="Placeholder Text"/>
    <w:basedOn w:val="Absatz-Standardschriftart"/>
    <w:uiPriority w:val="99"/>
    <w:semiHidden/>
    <w:rsid w:val="005F38E7"/>
    <w:rPr>
      <w:color w:val="808080"/>
    </w:rPr>
  </w:style>
  <w:style w:type="paragraph" w:customStyle="1" w:styleId="889B31236F4449098BE5A4E5FE716293">
    <w:name w:val="889B31236F4449098BE5A4E5FE716293"/>
  </w:style>
  <w:style w:type="paragraph" w:customStyle="1" w:styleId="352965DF66314126B82FCA7977BEC0081">
    <w:name w:val="352965DF66314126B82FCA7977BEC008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BFF1814CE6EB4B25B9166086C1ACC8331">
    <w:name w:val="BFF1814CE6EB4B25B9166086C1ACC833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F32EEEBF19804924A73A5045D60EDB911">
    <w:name w:val="F32EEEBF19804924A73A5045D60EDB91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4F02314A1DBC473EBEA84278C1607BF71">
    <w:name w:val="4F02314A1DBC473EBEA84278C1607BF7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C50F3D0D556B42BBA750CF1277382BA51">
    <w:name w:val="C50F3D0D556B42BBA750CF1277382BA5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FCC09677745F4D0EBF74D6C4A3D020701">
    <w:name w:val="FCC09677745F4D0EBF74D6C4A3D02070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B7C831DE2D4B47E1BF78EE9ECBEEE1741">
    <w:name w:val="B7C831DE2D4B47E1BF78EE9ECBEEE174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45BE2A4A025D430994C1A5123D7DCD3C1">
    <w:name w:val="45BE2A4A025D430994C1A5123D7DCD3C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37122B5FC8B94E7DA2CFD2C27F7BEE691">
    <w:name w:val="37122B5FC8B94E7DA2CFD2C27F7BEE69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4BF2537B3C734A9CBC706D51C4D85E731">
    <w:name w:val="4BF2537B3C734A9CBC706D51C4D85E73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889B31236F4449098BE5A4E5FE7162931">
    <w:name w:val="889B31236F4449098BE5A4E5FE7162931"/>
    <w:rsid w:val="005F38E7"/>
    <w:pPr>
      <w:spacing w:after="180" w:line="274" w:lineRule="auto"/>
    </w:pPr>
    <w:rPr>
      <w:rFonts w:eastAsiaTheme="minorHAnsi"/>
      <w:sz w:val="21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F38E7"/>
    <w:rPr>
      <w:b w:val="0"/>
      <w:bCs/>
      <w:i/>
      <w:color w:val="1F497D" w:themeColor="text2"/>
    </w:rPr>
  </w:style>
  <w:style w:type="paragraph" w:customStyle="1" w:styleId="352965DF66314126B82FCA7977BEC008">
    <w:name w:val="352965DF66314126B82FCA7977BEC008"/>
  </w:style>
  <w:style w:type="paragraph" w:customStyle="1" w:styleId="BFF1814CE6EB4B25B9166086C1ACC833">
    <w:name w:val="BFF1814CE6EB4B25B9166086C1ACC833"/>
  </w:style>
  <w:style w:type="paragraph" w:customStyle="1" w:styleId="F32EEEBF19804924A73A5045D60EDB91">
    <w:name w:val="F32EEEBF19804924A73A5045D60EDB91"/>
  </w:style>
  <w:style w:type="paragraph" w:customStyle="1" w:styleId="4F02314A1DBC473EBEA84278C1607BF7">
    <w:name w:val="4F02314A1DBC473EBEA84278C1607BF7"/>
  </w:style>
  <w:style w:type="paragraph" w:customStyle="1" w:styleId="C50F3D0D556B42BBA750CF1277382BA5">
    <w:name w:val="C50F3D0D556B42BBA750CF1277382BA5"/>
  </w:style>
  <w:style w:type="paragraph" w:customStyle="1" w:styleId="FCC09677745F4D0EBF74D6C4A3D02070">
    <w:name w:val="FCC09677745F4D0EBF74D6C4A3D02070"/>
  </w:style>
  <w:style w:type="paragraph" w:customStyle="1" w:styleId="B7C831DE2D4B47E1BF78EE9ECBEEE174">
    <w:name w:val="B7C831DE2D4B47E1BF78EE9ECBEEE174"/>
  </w:style>
  <w:style w:type="paragraph" w:customStyle="1" w:styleId="45BE2A4A025D430994C1A5123D7DCD3C">
    <w:name w:val="45BE2A4A025D430994C1A5123D7DCD3C"/>
  </w:style>
  <w:style w:type="paragraph" w:customStyle="1" w:styleId="37122B5FC8B94E7DA2CFD2C27F7BEE69">
    <w:name w:val="37122B5FC8B94E7DA2CFD2C27F7BEE69"/>
  </w:style>
  <w:style w:type="paragraph" w:customStyle="1" w:styleId="4BF2537B3C734A9CBC706D51C4D85E73">
    <w:name w:val="4BF2537B3C734A9CBC706D51C4D85E73"/>
  </w:style>
  <w:style w:type="character" w:styleId="Platzhaltertext">
    <w:name w:val="Placeholder Text"/>
    <w:basedOn w:val="Absatz-Standardschriftart"/>
    <w:uiPriority w:val="99"/>
    <w:semiHidden/>
    <w:rsid w:val="005F38E7"/>
    <w:rPr>
      <w:color w:val="808080"/>
    </w:rPr>
  </w:style>
  <w:style w:type="paragraph" w:customStyle="1" w:styleId="889B31236F4449098BE5A4E5FE716293">
    <w:name w:val="889B31236F4449098BE5A4E5FE716293"/>
  </w:style>
  <w:style w:type="paragraph" w:customStyle="1" w:styleId="352965DF66314126B82FCA7977BEC0081">
    <w:name w:val="352965DF66314126B82FCA7977BEC008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BFF1814CE6EB4B25B9166086C1ACC8331">
    <w:name w:val="BFF1814CE6EB4B25B9166086C1ACC833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F32EEEBF19804924A73A5045D60EDB911">
    <w:name w:val="F32EEEBF19804924A73A5045D60EDB91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4F02314A1DBC473EBEA84278C1607BF71">
    <w:name w:val="4F02314A1DBC473EBEA84278C1607BF7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C50F3D0D556B42BBA750CF1277382BA51">
    <w:name w:val="C50F3D0D556B42BBA750CF1277382BA5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FCC09677745F4D0EBF74D6C4A3D020701">
    <w:name w:val="FCC09677745F4D0EBF74D6C4A3D02070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B7C831DE2D4B47E1BF78EE9ECBEEE1741">
    <w:name w:val="B7C831DE2D4B47E1BF78EE9ECBEEE174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45BE2A4A025D430994C1A5123D7DCD3C1">
    <w:name w:val="45BE2A4A025D430994C1A5123D7DCD3C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37122B5FC8B94E7DA2CFD2C27F7BEE691">
    <w:name w:val="37122B5FC8B94E7DA2CFD2C27F7BEE69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4BF2537B3C734A9CBC706D51C4D85E731">
    <w:name w:val="4BF2537B3C734A9CBC706D51C4D85E731"/>
    <w:rsid w:val="005F38E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889B31236F4449098BE5A4E5FE7162931">
    <w:name w:val="889B31236F4449098BE5A4E5FE7162931"/>
    <w:rsid w:val="005F38E7"/>
    <w:pPr>
      <w:spacing w:after="180" w:line="274" w:lineRule="auto"/>
    </w:pPr>
    <w:rPr>
      <w:rFonts w:eastAsiaTheme="minorHAnsi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2AD7-36F6-460D-BF6E-1954FAEE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Beitrittserklärung.dotxdocx.dotx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 1</dc:creator>
  <cp:lastModifiedBy>Büro 1</cp:lastModifiedBy>
  <cp:revision>2</cp:revision>
  <cp:lastPrinted>2015-11-18T10:53:00Z</cp:lastPrinted>
  <dcterms:created xsi:type="dcterms:W3CDTF">2016-01-04T13:25:00Z</dcterms:created>
  <dcterms:modified xsi:type="dcterms:W3CDTF">2016-01-04T13:25:00Z</dcterms:modified>
</cp:coreProperties>
</file>